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1E3E5D">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EA5D05">
              <w:rPr>
                <w:rFonts w:ascii="Arial" w:hAnsi="Arial" w:cs="Arial"/>
                <w:b/>
                <w:sz w:val="20"/>
                <w:szCs w:val="20"/>
              </w:rPr>
              <w:t xml:space="preserve"> Sam</w:t>
            </w:r>
            <w:r w:rsidR="001E3E5D">
              <w:rPr>
                <w:rFonts w:ascii="Arial" w:hAnsi="Arial" w:cs="Arial"/>
                <w:b/>
                <w:sz w:val="20"/>
                <w:szCs w:val="20"/>
              </w:rPr>
              <w:t>antha</w:t>
            </w:r>
            <w:r w:rsidR="00EA5D05">
              <w:rPr>
                <w:rFonts w:ascii="Arial" w:hAnsi="Arial" w:cs="Arial"/>
                <w:b/>
                <w:sz w:val="20"/>
                <w:szCs w:val="20"/>
              </w:rPr>
              <w:t xml:space="preserve"> Lafin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15680">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1E3E5D">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A5D05">
              <w:rPr>
                <w:rFonts w:ascii="Arial" w:hAnsi="Arial" w:cs="Arial"/>
                <w:b/>
                <w:sz w:val="20"/>
                <w:szCs w:val="20"/>
              </w:rPr>
              <w:t xml:space="preserve"> </w:t>
            </w:r>
            <w:r w:rsidR="001E3E5D">
              <w:rPr>
                <w:rFonts w:ascii="Arial" w:hAnsi="Arial" w:cs="Arial"/>
                <w:b/>
                <w:sz w:val="20"/>
                <w:szCs w:val="20"/>
              </w:rPr>
              <w:t>08/22/16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EA5D05">
              <w:rPr>
                <w:rFonts w:ascii="Arial" w:hAnsi="Arial" w:cs="Arial"/>
                <w:b/>
                <w:sz w:val="20"/>
                <w:szCs w:val="20"/>
              </w:rPr>
              <w:t>Human Body Systems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EA5D05" w:rsidRPr="00662936" w:rsidRDefault="00EA5D0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A5D05" w:rsidRDefault="00EA5D0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A5D05" w:rsidRPr="00662936" w:rsidRDefault="00EA5D05"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060F6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A5D05">
              <w:rPr>
                <w:rFonts w:ascii="Arial" w:hAnsi="Arial" w:cs="Arial"/>
                <w:b/>
                <w:sz w:val="20"/>
                <w:szCs w:val="20"/>
              </w:rPr>
              <w:t xml:space="preserve"> Organ System Jigsaw</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6E3A3A" w:rsidP="00060F69">
            <w:pPr>
              <w:spacing w:before="60" w:after="60"/>
              <w:rPr>
                <w:rFonts w:ascii="Arial" w:hAnsi="Arial" w:cs="Arial"/>
                <w:b/>
                <w:sz w:val="20"/>
                <w:szCs w:val="20"/>
              </w:rPr>
            </w:pPr>
            <w:r>
              <w:rPr>
                <w:rFonts w:ascii="Arial" w:hAnsi="Arial" w:cs="Arial"/>
                <w:b/>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6E3A3A" w:rsidP="00060F69">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060F69">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6E3A3A" w:rsidP="00060F69">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115680">
        <w:tc>
          <w:tcPr>
            <w:tcW w:w="9350" w:type="dxa"/>
          </w:tcPr>
          <w:p w:rsidR="00436FC9" w:rsidRPr="00662936" w:rsidRDefault="00436FC9" w:rsidP="00115680">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6E3A3A">
              <w:rPr>
                <w:rFonts w:ascii="Arial" w:hAnsi="Arial" w:cs="Arial"/>
                <w:b/>
                <w:sz w:val="20"/>
                <w:szCs w:val="20"/>
              </w:rPr>
              <w:t xml:space="preserve"> </w:t>
            </w:r>
          </w:p>
        </w:tc>
      </w:tr>
    </w:tbl>
    <w:p w:rsidR="00115680" w:rsidRDefault="00115680" w:rsidP="00436FC9">
      <w:pPr>
        <w:rPr>
          <w:rFonts w:ascii="Arial" w:hAnsi="Arial" w:cs="Arial"/>
          <w:sz w:val="20"/>
          <w:szCs w:val="20"/>
        </w:rPr>
      </w:pPr>
      <w:r>
        <w:rPr>
          <w:rFonts w:ascii="Arial" w:hAnsi="Arial" w:cs="Arial"/>
          <w:sz w:val="20"/>
          <w:szCs w:val="20"/>
        </w:rPr>
        <w:t>Students will be able to:</w:t>
      </w:r>
    </w:p>
    <w:p w:rsidR="00115680" w:rsidRDefault="00115680" w:rsidP="00115680">
      <w:pPr>
        <w:pStyle w:val="ListParagraph"/>
        <w:numPr>
          <w:ilvl w:val="0"/>
          <w:numId w:val="23"/>
        </w:numPr>
        <w:rPr>
          <w:rFonts w:ascii="Arial" w:hAnsi="Arial" w:cs="Arial"/>
          <w:sz w:val="20"/>
          <w:szCs w:val="20"/>
        </w:rPr>
      </w:pPr>
      <w:r>
        <w:rPr>
          <w:rFonts w:ascii="Arial" w:hAnsi="Arial" w:cs="Arial"/>
          <w:sz w:val="20"/>
          <w:szCs w:val="20"/>
        </w:rPr>
        <w:t>I</w:t>
      </w:r>
      <w:r w:rsidRPr="00115680">
        <w:rPr>
          <w:rFonts w:ascii="Arial" w:hAnsi="Arial" w:cs="Arial"/>
          <w:sz w:val="20"/>
          <w:szCs w:val="20"/>
        </w:rPr>
        <w:t xml:space="preserve">dentify organ systems and components of those systems, </w:t>
      </w:r>
    </w:p>
    <w:p w:rsidR="00115680" w:rsidRDefault="00115680" w:rsidP="00115680">
      <w:pPr>
        <w:pStyle w:val="ListParagraph"/>
        <w:numPr>
          <w:ilvl w:val="0"/>
          <w:numId w:val="23"/>
        </w:numPr>
        <w:rPr>
          <w:rFonts w:ascii="Arial" w:hAnsi="Arial" w:cs="Arial"/>
          <w:sz w:val="20"/>
          <w:szCs w:val="20"/>
        </w:rPr>
      </w:pPr>
      <w:r w:rsidRPr="00115680">
        <w:rPr>
          <w:rFonts w:ascii="Arial" w:hAnsi="Arial" w:cs="Arial"/>
          <w:sz w:val="20"/>
          <w:szCs w:val="20"/>
        </w:rPr>
        <w:t xml:space="preserve">summarize the functions of those systems, </w:t>
      </w:r>
      <w:r>
        <w:rPr>
          <w:rFonts w:ascii="Arial" w:hAnsi="Arial" w:cs="Arial"/>
          <w:sz w:val="20"/>
          <w:szCs w:val="20"/>
        </w:rPr>
        <w:t>and</w:t>
      </w:r>
    </w:p>
    <w:p w:rsidR="00AC7581" w:rsidRPr="00115680" w:rsidRDefault="00115680" w:rsidP="00115680">
      <w:pPr>
        <w:pStyle w:val="ListParagraph"/>
        <w:numPr>
          <w:ilvl w:val="0"/>
          <w:numId w:val="23"/>
        </w:numPr>
        <w:rPr>
          <w:rFonts w:ascii="Arial" w:hAnsi="Arial" w:cs="Arial"/>
          <w:sz w:val="20"/>
          <w:szCs w:val="20"/>
        </w:rPr>
      </w:pPr>
      <w:proofErr w:type="gramStart"/>
      <w:r w:rsidRPr="00115680">
        <w:rPr>
          <w:rFonts w:ascii="Arial" w:hAnsi="Arial" w:cs="Arial"/>
          <w:sz w:val="20"/>
          <w:szCs w:val="20"/>
        </w:rPr>
        <w:t>construct</w:t>
      </w:r>
      <w:proofErr w:type="gramEnd"/>
      <w:r w:rsidRPr="00115680">
        <w:rPr>
          <w:rFonts w:ascii="Arial" w:hAnsi="Arial" w:cs="Arial"/>
          <w:sz w:val="20"/>
          <w:szCs w:val="20"/>
        </w:rPr>
        <w:t xml:space="preserve"> a hierarchy of the human body based on the components and interconnections of those systems.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115680">
        <w:trPr>
          <w:trHeight w:val="287"/>
        </w:trPr>
        <w:tc>
          <w:tcPr>
            <w:tcW w:w="9350" w:type="dxa"/>
          </w:tcPr>
          <w:p w:rsidR="004301D3" w:rsidRPr="004301D3" w:rsidRDefault="004301D3" w:rsidP="00115680">
            <w:pPr>
              <w:spacing w:before="60" w:after="60"/>
              <w:rPr>
                <w:rFonts w:ascii="Arial" w:hAnsi="Arial" w:cs="Arial"/>
                <w:b/>
                <w:sz w:val="20"/>
                <w:szCs w:val="20"/>
              </w:rPr>
            </w:pPr>
            <w:r w:rsidRPr="0054391E">
              <w:rPr>
                <w:rFonts w:ascii="Arial" w:hAnsi="Arial" w:cs="Arial"/>
                <w:b/>
                <w:sz w:val="20"/>
                <w:szCs w:val="20"/>
              </w:rPr>
              <w:t>Activity Guiding Questions:</w:t>
            </w:r>
            <w:r w:rsidR="0054391E">
              <w:rPr>
                <w:rFonts w:ascii="Arial" w:hAnsi="Arial" w:cs="Arial"/>
                <w:b/>
                <w:sz w:val="20"/>
                <w:szCs w:val="20"/>
              </w:rPr>
              <w:t xml:space="preserve"> </w:t>
            </w:r>
          </w:p>
        </w:tc>
      </w:tr>
    </w:tbl>
    <w:p w:rsidR="00115680" w:rsidRPr="00115680" w:rsidRDefault="00115680" w:rsidP="00115680">
      <w:pPr>
        <w:pStyle w:val="ListParagraph"/>
        <w:numPr>
          <w:ilvl w:val="0"/>
          <w:numId w:val="24"/>
        </w:numPr>
        <w:rPr>
          <w:rFonts w:ascii="Arial" w:hAnsi="Arial" w:cs="Arial"/>
          <w:sz w:val="20"/>
          <w:szCs w:val="20"/>
        </w:rPr>
      </w:pPr>
      <w:r w:rsidRPr="00115680">
        <w:rPr>
          <w:rFonts w:ascii="Arial" w:hAnsi="Arial" w:cs="Arial"/>
          <w:sz w:val="20"/>
          <w:szCs w:val="20"/>
        </w:rPr>
        <w:t xml:space="preserve">What are the different organ systems? </w:t>
      </w:r>
    </w:p>
    <w:p w:rsidR="00115680" w:rsidRPr="00115680" w:rsidRDefault="00115680" w:rsidP="00115680">
      <w:pPr>
        <w:pStyle w:val="ListParagraph"/>
        <w:numPr>
          <w:ilvl w:val="0"/>
          <w:numId w:val="24"/>
        </w:numPr>
        <w:rPr>
          <w:rFonts w:ascii="Arial" w:hAnsi="Arial" w:cs="Arial"/>
          <w:sz w:val="20"/>
          <w:szCs w:val="20"/>
        </w:rPr>
      </w:pPr>
      <w:r w:rsidRPr="00115680">
        <w:rPr>
          <w:rFonts w:ascii="Arial" w:hAnsi="Arial" w:cs="Arial"/>
          <w:sz w:val="20"/>
          <w:szCs w:val="20"/>
        </w:rPr>
        <w:t xml:space="preserve">What components make up each system? </w:t>
      </w:r>
    </w:p>
    <w:p w:rsidR="00115680" w:rsidRPr="00115680" w:rsidRDefault="00115680" w:rsidP="00115680">
      <w:pPr>
        <w:pStyle w:val="ListParagraph"/>
        <w:numPr>
          <w:ilvl w:val="0"/>
          <w:numId w:val="24"/>
        </w:numPr>
        <w:rPr>
          <w:rFonts w:ascii="Arial" w:hAnsi="Arial" w:cs="Arial"/>
          <w:sz w:val="20"/>
          <w:szCs w:val="20"/>
        </w:rPr>
      </w:pPr>
      <w:r w:rsidRPr="00115680">
        <w:rPr>
          <w:rFonts w:ascii="Arial" w:hAnsi="Arial" w:cs="Arial"/>
          <w:sz w:val="20"/>
          <w:szCs w:val="20"/>
        </w:rPr>
        <w:t xml:space="preserve">What is the function of the organ systems? </w:t>
      </w:r>
    </w:p>
    <w:p w:rsidR="00AC7581" w:rsidRPr="00115680" w:rsidRDefault="00115680" w:rsidP="00115680">
      <w:pPr>
        <w:pStyle w:val="ListParagraph"/>
        <w:numPr>
          <w:ilvl w:val="0"/>
          <w:numId w:val="24"/>
        </w:numPr>
        <w:rPr>
          <w:rFonts w:ascii="Arial" w:hAnsi="Arial" w:cs="Arial"/>
          <w:sz w:val="20"/>
          <w:szCs w:val="20"/>
        </w:rPr>
      </w:pPr>
      <w:r w:rsidRPr="00115680">
        <w:rPr>
          <w:rFonts w:ascii="Arial" w:hAnsi="Arial" w:cs="Arial"/>
          <w:sz w:val="20"/>
          <w:szCs w:val="20"/>
        </w:rPr>
        <w:t>How do the organ systems work together?</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060F69">
        <w:trPr>
          <w:tblHeader/>
        </w:trPr>
        <w:tc>
          <w:tcPr>
            <w:tcW w:w="9630" w:type="dxa"/>
            <w:gridSpan w:val="2"/>
          </w:tcPr>
          <w:p w:rsidR="00AC7581" w:rsidRDefault="00AC7581" w:rsidP="00060F69">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60F69">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60F69">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C3068C">
              <w:rPr>
                <w:rFonts w:ascii="Arial" w:hAnsi="Arial" w:cs="Arial"/>
                <w:sz w:val="18"/>
                <w:szCs w:val="16"/>
                <w:highlight w:val="yellow"/>
              </w:rPr>
              <w:t>Systems and system models</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57A0F" w:rsidP="00060F69">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C3068C">
              <w:rPr>
                <w:rFonts w:ascii="Arial" w:eastAsia="Times New Roman" w:hAnsi="Arial" w:cs="Arial"/>
                <w:sz w:val="18"/>
                <w:szCs w:val="16"/>
                <w:highlight w:val="yellow"/>
                <w:lang w:eastAsia="en-US"/>
              </w:rPr>
              <w:t>Structure and function.</w:t>
            </w:r>
            <w:r w:rsidR="00AC7581" w:rsidRPr="008A2F18">
              <w:rPr>
                <w:rFonts w:ascii="Arial" w:eastAsia="Times New Roman" w:hAnsi="Arial" w:cs="Arial"/>
                <w:sz w:val="18"/>
                <w:szCs w:val="16"/>
                <w:lang w:eastAsia="en-US"/>
              </w:rPr>
              <w:t xml:space="preserve"> </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157A0F" w:rsidP="00060F69">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060F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7A0F" w:rsidP="00060F69">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3068C">
              <w:rPr>
                <w:rFonts w:ascii="Arial" w:eastAsia="Times New Roman" w:hAnsi="Arial" w:cs="Arial"/>
                <w:sz w:val="18"/>
                <w:szCs w:val="16"/>
                <w:highlight w:val="yellow"/>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060F69">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060F69">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060F69">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60F69">
            <w:pPr>
              <w:jc w:val="center"/>
              <w:rPr>
                <w:rFonts w:ascii="Arial" w:hAnsi="Arial" w:cs="Arial"/>
                <w:b/>
                <w:sz w:val="22"/>
                <w:szCs w:val="20"/>
              </w:rPr>
            </w:pPr>
            <w:r w:rsidRPr="00536D41">
              <w:rPr>
                <w:rFonts w:ascii="Arial" w:hAnsi="Arial" w:cs="Arial"/>
                <w:b/>
                <w:sz w:val="18"/>
                <w:szCs w:val="16"/>
              </w:rPr>
              <w:lastRenderedPageBreak/>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060F69">
        <w:tc>
          <w:tcPr>
            <w:tcW w:w="9648" w:type="dxa"/>
            <w:tcBorders>
              <w:top w:val="single" w:sz="4" w:space="0" w:color="000000" w:themeColor="text1"/>
            </w:tcBorders>
          </w:tcPr>
          <w:p w:rsidR="00AC7581" w:rsidRPr="006E43FC" w:rsidRDefault="00157A0F" w:rsidP="00060F69">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060F69">
        <w:tc>
          <w:tcPr>
            <w:tcW w:w="9648" w:type="dxa"/>
          </w:tcPr>
          <w:p w:rsidR="00AC7581" w:rsidRPr="00E51346" w:rsidRDefault="00157A0F" w:rsidP="00060F69">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060F69">
        <w:tc>
          <w:tcPr>
            <w:tcW w:w="9648" w:type="dxa"/>
          </w:tcPr>
          <w:p w:rsidR="00AC7581" w:rsidRPr="00E51346" w:rsidRDefault="00157A0F" w:rsidP="00060F69">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060F69">
        <w:tc>
          <w:tcPr>
            <w:tcW w:w="9648" w:type="dxa"/>
          </w:tcPr>
          <w:p w:rsidR="00AC7581" w:rsidRPr="00E51346" w:rsidRDefault="00157A0F" w:rsidP="00060F69">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060F69">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060F6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60F69">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060F69">
        <w:tc>
          <w:tcPr>
            <w:tcW w:w="5220" w:type="dxa"/>
            <w:tcBorders>
              <w:top w:val="single" w:sz="4" w:space="0" w:color="000000" w:themeColor="text1"/>
            </w:tcBorders>
          </w:tcPr>
          <w:p w:rsidR="00AC7581" w:rsidRPr="00536D41" w:rsidRDefault="00157A0F" w:rsidP="00060F69">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57A0F" w:rsidP="00060F69">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060F69">
        <w:tc>
          <w:tcPr>
            <w:tcW w:w="5220" w:type="dxa"/>
          </w:tcPr>
          <w:p w:rsidR="00AC7581" w:rsidRPr="00536D41" w:rsidRDefault="00157A0F" w:rsidP="00060F69">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57A0F" w:rsidP="00060F69">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060F69">
        <w:tc>
          <w:tcPr>
            <w:tcW w:w="5220" w:type="dxa"/>
          </w:tcPr>
          <w:p w:rsidR="00AC7581" w:rsidRPr="00536D41" w:rsidRDefault="00157A0F" w:rsidP="00060F69">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57A0F" w:rsidP="00060F69">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060F69">
        <w:tc>
          <w:tcPr>
            <w:tcW w:w="5220" w:type="dxa"/>
          </w:tcPr>
          <w:p w:rsidR="00AC7581" w:rsidRPr="00536D41" w:rsidRDefault="00157A0F" w:rsidP="00060F69">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57A0F" w:rsidP="00060F69">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F59A8">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C4421C" w:rsidRDefault="006F59A8" w:rsidP="00AC7581">
      <w:pPr>
        <w:rPr>
          <w:rFonts w:ascii="Arial" w:hAnsi="Arial" w:cs="Arial"/>
          <w:sz w:val="16"/>
          <w:szCs w:val="20"/>
        </w:rPr>
      </w:pPr>
      <w:r w:rsidRPr="00C4421C">
        <w:rPr>
          <w:rFonts w:ascii="Arial" w:hAnsi="Arial" w:cs="Arial"/>
          <w:color w:val="000000"/>
          <w:sz w:val="20"/>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060F69">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060F69" w:rsidP="00436FC9">
      <w:pPr>
        <w:rPr>
          <w:rFonts w:ascii="Arial" w:hAnsi="Arial" w:cs="Arial"/>
          <w:sz w:val="20"/>
          <w:szCs w:val="20"/>
        </w:rPr>
      </w:pPr>
      <w:r>
        <w:rPr>
          <w:rFonts w:ascii="Arial" w:hAnsi="Arial" w:cs="Arial"/>
          <w:sz w:val="20"/>
          <w:szCs w:val="20"/>
        </w:rPr>
        <w:t>Poster paper, markers, handout (see attached file)</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060F69">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C4421C" w:rsidP="001704D7">
      <w:pPr>
        <w:rPr>
          <w:rFonts w:ascii="Arial" w:hAnsi="Arial" w:cs="Arial"/>
          <w:sz w:val="20"/>
          <w:szCs w:val="20"/>
        </w:rPr>
      </w:pPr>
      <w:r>
        <w:rPr>
          <w:rFonts w:ascii="Arial" w:hAnsi="Arial" w:cs="Arial"/>
          <w:sz w:val="20"/>
          <w:szCs w:val="20"/>
        </w:rPr>
        <w:t>Prepare large sheets of paper with organ systems titled on them, post around classroom. Provide markers/pens/pencils for students to write on posters</w:t>
      </w:r>
    </w:p>
    <w:p w:rsidR="00C4421C" w:rsidRDefault="00C4421C" w:rsidP="001704D7">
      <w:pPr>
        <w:rPr>
          <w:rFonts w:ascii="Arial" w:hAnsi="Arial" w:cs="Arial"/>
          <w:sz w:val="20"/>
          <w:szCs w:val="20"/>
        </w:rPr>
      </w:pPr>
      <w:r>
        <w:rPr>
          <w:rFonts w:ascii="Arial" w:hAnsi="Arial" w:cs="Arial"/>
          <w:sz w:val="20"/>
          <w:szCs w:val="20"/>
        </w:rPr>
        <w:t>Copy notes pages for each group</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060F69">
        <w:tc>
          <w:tcPr>
            <w:tcW w:w="9576" w:type="dxa"/>
          </w:tcPr>
          <w:p w:rsidR="00436FC9" w:rsidRPr="00662936" w:rsidRDefault="00E43281" w:rsidP="00060F69">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54391E" w:rsidP="00436FC9">
      <w:pPr>
        <w:rPr>
          <w:rFonts w:ascii="Arial" w:hAnsi="Arial" w:cs="Arial"/>
          <w:sz w:val="20"/>
          <w:szCs w:val="20"/>
        </w:rPr>
      </w:pPr>
      <w:r>
        <w:rPr>
          <w:rFonts w:ascii="Arial" w:hAnsi="Arial" w:cs="Arial"/>
          <w:sz w:val="20"/>
          <w:szCs w:val="20"/>
        </w:rPr>
        <w:t>Day 1:</w:t>
      </w:r>
    </w:p>
    <w:p w:rsidR="0054391E" w:rsidRPr="0054391E" w:rsidRDefault="0054391E" w:rsidP="0054391E">
      <w:pPr>
        <w:numPr>
          <w:ilvl w:val="0"/>
          <w:numId w:val="15"/>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 xml:space="preserve">Human Body Silent Brainstorm </w:t>
      </w:r>
    </w:p>
    <w:p w:rsidR="0054391E" w:rsidRPr="0054391E" w:rsidRDefault="0054391E" w:rsidP="0054391E">
      <w:pPr>
        <w:numPr>
          <w:ilvl w:val="1"/>
          <w:numId w:val="16"/>
        </w:numPr>
        <w:ind w:left="1440"/>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Put the title of each organ system on a sheet of paper, and place on tables around the room. **You may need to have 2 sheets per organ system depending on the size of the class</w:t>
      </w:r>
    </w:p>
    <w:p w:rsidR="0054391E" w:rsidRPr="0054391E" w:rsidRDefault="0054391E" w:rsidP="0054391E">
      <w:pPr>
        <w:numPr>
          <w:ilvl w:val="1"/>
          <w:numId w:val="16"/>
        </w:numPr>
        <w:ind w:left="1440"/>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Students will be given 5 minutes (you may increase to 10) to move around and write as much as they know on each organ system sheet</w:t>
      </w:r>
    </w:p>
    <w:p w:rsidR="0054391E" w:rsidRPr="0054391E" w:rsidRDefault="0054391E" w:rsidP="0054391E">
      <w:pPr>
        <w:numPr>
          <w:ilvl w:val="1"/>
          <w:numId w:val="16"/>
        </w:numPr>
        <w:ind w:left="1440"/>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Take pictures of the papers after the activity - they will be given to the teams for the jigsaw</w:t>
      </w:r>
    </w:p>
    <w:p w:rsidR="0054391E" w:rsidRDefault="0054391E" w:rsidP="0054391E">
      <w:pPr>
        <w:numPr>
          <w:ilvl w:val="0"/>
          <w:numId w:val="16"/>
        </w:numPr>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Human Body Jigsaw</w:t>
      </w:r>
    </w:p>
    <w:p w:rsidR="0054391E" w:rsidRDefault="0054391E" w:rsidP="0054391E">
      <w:pPr>
        <w:numPr>
          <w:ilvl w:val="1"/>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What is our standard? What are we expected to be able to do? Let’s put that in words we understand</w:t>
      </w:r>
    </w:p>
    <w:p w:rsidR="0054391E" w:rsidRDefault="0054391E" w:rsidP="0054391E">
      <w:pPr>
        <w:numPr>
          <w:ilvl w:val="1"/>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Each team will be assigned an organ system</w:t>
      </w:r>
    </w:p>
    <w:p w:rsidR="0054391E" w:rsidRDefault="0054391E" w:rsidP="0054391E">
      <w:pPr>
        <w:numPr>
          <w:ilvl w:val="2"/>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Fill out notes page (legibly - will be making copies for the class) - DO NOT FILL IN CELL OR TISSUE TYPES</w:t>
      </w:r>
    </w:p>
    <w:p w:rsidR="0054391E" w:rsidRDefault="0054391E" w:rsidP="0054391E">
      <w:pPr>
        <w:numPr>
          <w:ilvl w:val="2"/>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Present information to the class (2-3 minutes)</w:t>
      </w:r>
    </w:p>
    <w:p w:rsidR="0054391E" w:rsidRDefault="0054391E" w:rsidP="0054391E">
      <w:pPr>
        <w:numPr>
          <w:ilvl w:val="2"/>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3-5 MC quiz questions</w:t>
      </w:r>
    </w:p>
    <w:p w:rsidR="0054391E" w:rsidRDefault="0054391E" w:rsidP="0054391E">
      <w:pPr>
        <w:numPr>
          <w:ilvl w:val="1"/>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lastRenderedPageBreak/>
        <w:t>How should we grade this? What would be examples of good notes? Bad note? Good presentation? Bad presentation?</w:t>
      </w:r>
    </w:p>
    <w:p w:rsidR="0054391E" w:rsidRPr="0054391E" w:rsidRDefault="0054391E" w:rsidP="0054391E">
      <w:pPr>
        <w:numPr>
          <w:ilvl w:val="2"/>
          <w:numId w:val="16"/>
        </w:numPr>
        <w:textAlignment w:val="baseline"/>
        <w:rPr>
          <w:rFonts w:ascii="Arial" w:eastAsia="Times New Roman" w:hAnsi="Arial" w:cs="Arial"/>
          <w:color w:val="000000"/>
          <w:sz w:val="22"/>
          <w:szCs w:val="22"/>
          <w:lang w:eastAsia="en-US"/>
        </w:rPr>
      </w:pPr>
      <w:r w:rsidRPr="0054391E">
        <w:rPr>
          <w:rFonts w:ascii="Arial" w:eastAsia="Times New Roman" w:hAnsi="Arial" w:cs="Arial"/>
          <w:color w:val="000000"/>
          <w:sz w:val="22"/>
          <w:szCs w:val="22"/>
          <w:lang w:eastAsia="en-US"/>
        </w:rPr>
        <w:t>What is a good question? When we get stumped, sometimes we say “that’s a good question.” Should good questions be very easy or more difficult to answer?</w:t>
      </w:r>
    </w:p>
    <w:p w:rsidR="0054391E" w:rsidRDefault="0054391E" w:rsidP="0054391E">
      <w:pPr>
        <w:pStyle w:val="ListParagraph"/>
        <w:numPr>
          <w:ilvl w:val="0"/>
          <w:numId w:val="19"/>
        </w:numPr>
        <w:textAlignment w:val="baseline"/>
        <w:rPr>
          <w:rFonts w:ascii="Arial" w:eastAsia="Times New Roman" w:hAnsi="Arial" w:cs="Arial"/>
          <w:color w:val="000000"/>
        </w:rPr>
      </w:pPr>
      <w:r w:rsidRPr="0054391E">
        <w:rPr>
          <w:rFonts w:ascii="Arial" w:eastAsia="Times New Roman" w:hAnsi="Arial" w:cs="Arial"/>
          <w:color w:val="000000"/>
        </w:rPr>
        <w:t>Human Body Jigsaw: team work time</w:t>
      </w:r>
    </w:p>
    <w:p w:rsidR="0054391E" w:rsidRDefault="0054391E" w:rsidP="00355E6F">
      <w:pPr>
        <w:pStyle w:val="ListParagraph"/>
        <w:numPr>
          <w:ilvl w:val="1"/>
          <w:numId w:val="20"/>
        </w:numPr>
        <w:textAlignment w:val="baseline"/>
        <w:rPr>
          <w:rFonts w:ascii="Arial" w:eastAsia="Times New Roman" w:hAnsi="Arial" w:cs="Arial"/>
          <w:color w:val="000000"/>
        </w:rPr>
      </w:pPr>
      <w:r w:rsidRPr="0054391E">
        <w:rPr>
          <w:rFonts w:ascii="Arial" w:eastAsia="Times New Roman" w:hAnsi="Arial" w:cs="Arial"/>
          <w:color w:val="000000"/>
        </w:rPr>
        <w:t>What is a team?</w:t>
      </w:r>
    </w:p>
    <w:p w:rsidR="0054391E" w:rsidRDefault="0054391E" w:rsidP="0054391E">
      <w:pPr>
        <w:pStyle w:val="ListParagraph"/>
        <w:numPr>
          <w:ilvl w:val="1"/>
          <w:numId w:val="20"/>
        </w:numPr>
        <w:textAlignment w:val="baseline"/>
        <w:rPr>
          <w:rFonts w:ascii="Arial" w:eastAsia="Times New Roman" w:hAnsi="Arial" w:cs="Arial"/>
          <w:color w:val="000000"/>
        </w:rPr>
      </w:pPr>
      <w:r w:rsidRPr="0054391E">
        <w:rPr>
          <w:rFonts w:ascii="Arial" w:eastAsia="Times New Roman" w:hAnsi="Arial" w:cs="Arial"/>
          <w:color w:val="000000"/>
        </w:rPr>
        <w:t>How are you going to break up the work to make it feasible for everyone?</w:t>
      </w:r>
    </w:p>
    <w:p w:rsidR="0054391E" w:rsidRPr="0054391E" w:rsidRDefault="0054391E" w:rsidP="0054391E">
      <w:pPr>
        <w:pStyle w:val="ListParagraph"/>
        <w:numPr>
          <w:ilvl w:val="1"/>
          <w:numId w:val="20"/>
        </w:numPr>
        <w:textAlignment w:val="baseline"/>
        <w:rPr>
          <w:rFonts w:ascii="Arial" w:eastAsia="Times New Roman" w:hAnsi="Arial" w:cs="Arial"/>
          <w:color w:val="000000"/>
        </w:rPr>
      </w:pPr>
      <w:r w:rsidRPr="0054391E">
        <w:rPr>
          <w:rFonts w:ascii="Arial" w:eastAsia="Times New Roman" w:hAnsi="Arial" w:cs="Arial"/>
          <w:color w:val="000000"/>
        </w:rPr>
        <w:t>How are you going to get the deliverables to the teacher?</w:t>
      </w:r>
    </w:p>
    <w:p w:rsidR="0054391E" w:rsidRDefault="0054391E" w:rsidP="0054391E">
      <w:pPr>
        <w:rPr>
          <w:rFonts w:ascii="Arial" w:eastAsia="Times New Roman" w:hAnsi="Arial" w:cs="Arial"/>
          <w:color w:val="000000"/>
          <w:sz w:val="22"/>
          <w:szCs w:val="22"/>
          <w:lang w:eastAsia="en-US"/>
        </w:rPr>
      </w:pPr>
      <w:r w:rsidRPr="0054391E">
        <w:rPr>
          <w:rFonts w:ascii="Arial" w:eastAsia="Times New Roman" w:hAnsi="Arial" w:cs="Arial"/>
          <w:b/>
          <w:bCs/>
          <w:color w:val="000000"/>
          <w:sz w:val="22"/>
          <w:szCs w:val="22"/>
          <w:lang w:eastAsia="en-US"/>
        </w:rPr>
        <w:t xml:space="preserve">Exit Slip: </w:t>
      </w:r>
      <w:r w:rsidRPr="0054391E">
        <w:rPr>
          <w:rFonts w:ascii="Arial" w:eastAsia="Times New Roman" w:hAnsi="Arial" w:cs="Arial"/>
          <w:color w:val="000000"/>
          <w:sz w:val="22"/>
          <w:szCs w:val="22"/>
          <w:lang w:eastAsia="en-US"/>
        </w:rPr>
        <w:t>Take 5 minutes to reflect on what we learned today. Make a t-chart. On one side, write ideas we discussed today that you are very comfortable with. On the other side, write questions you still have or something you don’t understand. Your t-chart should not look like anyone else’s t-chart!</w:t>
      </w:r>
    </w:p>
    <w:p w:rsidR="0054391E" w:rsidRDefault="0054391E" w:rsidP="0054391E">
      <w:pPr>
        <w:rPr>
          <w:rFonts w:ascii="Arial" w:eastAsia="Times New Roman" w:hAnsi="Arial" w:cs="Arial"/>
          <w:color w:val="000000"/>
          <w:sz w:val="22"/>
          <w:szCs w:val="22"/>
          <w:lang w:eastAsia="en-US"/>
        </w:rPr>
      </w:pPr>
    </w:p>
    <w:p w:rsidR="0054391E" w:rsidRDefault="0054391E" w:rsidP="0054391E">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Day 2:</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b/>
          <w:bCs/>
          <w:color w:val="000000"/>
        </w:rPr>
        <w:t>Enter Slip:</w:t>
      </w:r>
      <w:r w:rsidRPr="0054391E">
        <w:rPr>
          <w:rFonts w:ascii="Arial" w:eastAsia="Times New Roman" w:hAnsi="Arial" w:cs="Arial"/>
          <w:color w:val="000000"/>
        </w:rPr>
        <w:t xml:space="preserve"> Write a one paragraph summary of how your team’s organ system functions to keep your body alive.</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color w:val="000000"/>
        </w:rPr>
        <w:t>Human Body Jigsaw: 5-10 minutes to finish notes and review with team</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At end of time: notes page and quiz questions are due</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color w:val="000000"/>
        </w:rPr>
        <w:t>Human Body Jigsaw: Divide and conquer (20-25 minutes)</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Break class into 3-4 groups, each group has one member from each team</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Each team member gets 2-3 minutes to present their notes to the group</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Must explain the components and the function of the system to the class</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Notes will be on the board for each group and will be distributed tomorrow to each class member</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After mini lecture, students should be able to answer the quiz questions (open-note quiz tomorrow!)</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color w:val="000000"/>
        </w:rPr>
        <w:t>Share out - what questions do we have?</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color w:val="000000"/>
        </w:rPr>
        <w:t>Look at the standard - how can we now make this a hierarchy? (20-25 minutes)</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What do we still need?</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What questions do we need to answer?</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Divide cells and tissues into previous groups</w:t>
      </w:r>
    </w:p>
    <w:p w:rsidR="0054391E" w:rsidRPr="0054391E" w:rsidRDefault="0054391E" w:rsidP="0054391E">
      <w:pPr>
        <w:pStyle w:val="ListParagraph"/>
        <w:numPr>
          <w:ilvl w:val="1"/>
          <w:numId w:val="22"/>
        </w:numPr>
        <w:rPr>
          <w:rFonts w:eastAsia="Times New Roman"/>
        </w:rPr>
      </w:pPr>
      <w:r w:rsidRPr="0054391E">
        <w:rPr>
          <w:rFonts w:ascii="Arial" w:eastAsia="Times New Roman" w:hAnsi="Arial" w:cs="Arial"/>
          <w:color w:val="000000"/>
        </w:rPr>
        <w:t>Find info - present in 10 minutes</w:t>
      </w:r>
    </w:p>
    <w:p w:rsidR="0054391E" w:rsidRPr="0054391E" w:rsidRDefault="0054391E" w:rsidP="0054391E">
      <w:pPr>
        <w:pStyle w:val="ListParagraph"/>
        <w:numPr>
          <w:ilvl w:val="2"/>
          <w:numId w:val="22"/>
        </w:numPr>
        <w:rPr>
          <w:rFonts w:eastAsia="Times New Roman"/>
        </w:rPr>
      </w:pPr>
      <w:r w:rsidRPr="0054391E">
        <w:rPr>
          <w:rFonts w:ascii="Arial" w:eastAsia="Times New Roman" w:hAnsi="Arial" w:cs="Arial"/>
          <w:color w:val="000000"/>
        </w:rPr>
        <w:t>Definition</w:t>
      </w:r>
    </w:p>
    <w:p w:rsidR="0054391E" w:rsidRPr="0054391E" w:rsidRDefault="0054391E" w:rsidP="0054391E">
      <w:pPr>
        <w:pStyle w:val="ListParagraph"/>
        <w:numPr>
          <w:ilvl w:val="2"/>
          <w:numId w:val="22"/>
        </w:numPr>
        <w:rPr>
          <w:rFonts w:eastAsia="Times New Roman"/>
        </w:rPr>
      </w:pPr>
      <w:r w:rsidRPr="0054391E">
        <w:rPr>
          <w:rFonts w:ascii="Arial" w:eastAsia="Times New Roman" w:hAnsi="Arial" w:cs="Arial"/>
          <w:color w:val="000000"/>
        </w:rPr>
        <w:t>Function</w:t>
      </w:r>
    </w:p>
    <w:p w:rsidR="0054391E" w:rsidRPr="0054391E" w:rsidRDefault="0054391E" w:rsidP="0054391E">
      <w:pPr>
        <w:pStyle w:val="ListParagraph"/>
        <w:numPr>
          <w:ilvl w:val="2"/>
          <w:numId w:val="22"/>
        </w:numPr>
        <w:rPr>
          <w:rFonts w:eastAsia="Times New Roman"/>
        </w:rPr>
      </w:pPr>
      <w:r w:rsidRPr="0054391E">
        <w:rPr>
          <w:rFonts w:ascii="Arial" w:eastAsia="Times New Roman" w:hAnsi="Arial" w:cs="Arial"/>
          <w:color w:val="000000"/>
        </w:rPr>
        <w:t>Where it can be found</w:t>
      </w:r>
    </w:p>
    <w:p w:rsidR="0054391E" w:rsidRPr="0054391E" w:rsidRDefault="0054391E" w:rsidP="0054391E">
      <w:pPr>
        <w:pStyle w:val="ListParagraph"/>
        <w:numPr>
          <w:ilvl w:val="0"/>
          <w:numId w:val="22"/>
        </w:numPr>
        <w:rPr>
          <w:rFonts w:eastAsia="Times New Roman"/>
        </w:rPr>
      </w:pPr>
      <w:r w:rsidRPr="0054391E">
        <w:rPr>
          <w:rFonts w:ascii="Arial" w:eastAsia="Times New Roman" w:hAnsi="Arial" w:cs="Arial"/>
          <w:b/>
          <w:bCs/>
          <w:color w:val="000000"/>
          <w:u w:val="single"/>
        </w:rPr>
        <w:t xml:space="preserve">COLLECT GROUP NOTE SHEETS </w:t>
      </w:r>
      <w:r w:rsidRPr="0054391E">
        <w:rPr>
          <w:rFonts w:ascii="Arial" w:eastAsia="Times New Roman" w:hAnsi="Arial" w:cs="Arial"/>
          <w:color w:val="000000"/>
        </w:rPr>
        <w:t>- make copies and pass back to students tomorrow</w:t>
      </w:r>
    </w:p>
    <w:p w:rsidR="0054391E" w:rsidRPr="0054391E" w:rsidRDefault="0054391E" w:rsidP="0054391E">
      <w:pPr>
        <w:pStyle w:val="ListParagraph"/>
        <w:numPr>
          <w:ilvl w:val="0"/>
          <w:numId w:val="22"/>
        </w:numPr>
        <w:rPr>
          <w:rFonts w:ascii="Arial" w:eastAsia="Times New Roman" w:hAnsi="Arial" w:cs="Arial"/>
          <w:color w:val="000000"/>
        </w:rPr>
      </w:pPr>
      <w:r w:rsidRPr="0054391E">
        <w:rPr>
          <w:rFonts w:ascii="Arial" w:eastAsia="Times New Roman" w:hAnsi="Arial" w:cs="Arial"/>
          <w:b/>
          <w:bCs/>
          <w:color w:val="000000"/>
        </w:rPr>
        <w:t xml:space="preserve">Exit Slip: </w:t>
      </w:r>
      <w:r w:rsidRPr="0054391E">
        <w:rPr>
          <w:rFonts w:ascii="Arial" w:eastAsia="Times New Roman" w:hAnsi="Arial" w:cs="Arial"/>
          <w:color w:val="000000"/>
        </w:rPr>
        <w:t>Write one sentence about what you did today. Write one sentence explaining why it was important. Write one sentence about where you could use what you did today again. Write one sentence about how well you worked today in class. Write one sentence about what you think the next step should be. Please turn your exit slips to the homework bin.</w:t>
      </w:r>
      <w:r w:rsidRPr="0054391E">
        <w:rPr>
          <w:rFonts w:ascii="Arial" w:eastAsia="Times New Roman" w:hAnsi="Arial" w:cs="Arial"/>
          <w:b/>
          <w:bCs/>
          <w:color w:val="000000"/>
        </w:rPr>
        <w:br/>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060F69" w:rsidRPr="00E43281" w:rsidRDefault="00060F6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060F69" w:rsidRPr="00E43281" w:rsidRDefault="00060F6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FD43C8" w:rsidP="001704D7">
      <w:pPr>
        <w:rPr>
          <w:rFonts w:ascii="Arial" w:hAnsi="Arial" w:cs="Arial"/>
          <w:sz w:val="20"/>
          <w:szCs w:val="20"/>
        </w:rPr>
      </w:pPr>
      <w:r>
        <w:rPr>
          <w:rFonts w:ascii="Arial" w:hAnsi="Arial" w:cs="Arial"/>
          <w:sz w:val="20"/>
          <w:szCs w:val="20"/>
        </w:rPr>
        <w:lastRenderedPageBreak/>
        <w:t>Quiz questions, walking around to different groups during activity, exit slip</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060F69" w:rsidRPr="00E43281" w:rsidRDefault="00060F6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060F69" w:rsidRPr="00E43281" w:rsidRDefault="00060F6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54391E" w:rsidP="001704D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060F69">
        <w:tc>
          <w:tcPr>
            <w:tcW w:w="9576" w:type="dxa"/>
          </w:tcPr>
          <w:p w:rsidR="00F32DE4" w:rsidRPr="00E43281" w:rsidRDefault="00F32DE4" w:rsidP="00060F6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060F6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EC57CF" w:rsidP="001704D7">
      <w:pPr>
        <w:rPr>
          <w:rFonts w:ascii="Arial" w:hAnsi="Arial" w:cs="Arial"/>
          <w:sz w:val="20"/>
          <w:szCs w:val="20"/>
        </w:rPr>
      </w:pPr>
      <w:r>
        <w:rPr>
          <w:rFonts w:ascii="Arial" w:hAnsi="Arial" w:cs="Arial"/>
          <w:sz w:val="20"/>
          <w:szCs w:val="20"/>
        </w:rPr>
        <w:t>As I was just getting to know my learners (I began this activity on the 3</w:t>
      </w:r>
      <w:r w:rsidRPr="00EC57CF">
        <w:rPr>
          <w:rFonts w:ascii="Arial" w:hAnsi="Arial" w:cs="Arial"/>
          <w:sz w:val="20"/>
          <w:szCs w:val="20"/>
          <w:vertAlign w:val="superscript"/>
        </w:rPr>
        <w:t>rd</w:t>
      </w:r>
      <w:r>
        <w:rPr>
          <w:rFonts w:ascii="Arial" w:hAnsi="Arial" w:cs="Arial"/>
          <w:sz w:val="20"/>
          <w:szCs w:val="20"/>
        </w:rPr>
        <w:t xml:space="preserve"> day of class), I made sure there were ample resources in place for students to be able to ask for help and find all the information necessary. I provided each student with a guided worksheet to complete for the jigsaw, as well as technology to find the information.</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EC57CF" w:rsidP="00F32DE4">
      <w:pPr>
        <w:rPr>
          <w:rFonts w:ascii="Arial" w:hAnsi="Arial" w:cs="Arial"/>
          <w:sz w:val="20"/>
          <w:szCs w:val="20"/>
        </w:rPr>
      </w:pPr>
      <w:r>
        <w:rPr>
          <w:rFonts w:ascii="Arial" w:hAnsi="Arial" w:cs="Arial"/>
          <w:sz w:val="20"/>
          <w:szCs w:val="20"/>
        </w:rPr>
        <w:t xml:space="preserve">This lesson works pretty well. The difficult part is getting students to build a rubric as a class on only the third day of the class. For the next time I present this lesson, I plan to have a format that I provide for students, so they are only filling in what they should be doing instead of coming up with an entire rubric on their own. The students, for the most part, are really good about finding the information and filling in the worksheet. They do lack research </w:t>
      </w:r>
      <w:proofErr w:type="gramStart"/>
      <w:r>
        <w:rPr>
          <w:rFonts w:ascii="Arial" w:hAnsi="Arial" w:cs="Arial"/>
          <w:sz w:val="20"/>
          <w:szCs w:val="20"/>
        </w:rPr>
        <w:t>skills,</w:t>
      </w:r>
      <w:proofErr w:type="gramEnd"/>
      <w:r>
        <w:rPr>
          <w:rFonts w:ascii="Arial" w:hAnsi="Arial" w:cs="Arial"/>
          <w:sz w:val="20"/>
          <w:szCs w:val="20"/>
        </w:rPr>
        <w:t xml:space="preserve"> so many times they would just fill in the top result on google rather than investigating and determining if the information is correct.</w:t>
      </w:r>
    </w:p>
    <w:p w:rsidR="00EC57CF" w:rsidRDefault="00EC57CF" w:rsidP="00F32DE4">
      <w:pPr>
        <w:rPr>
          <w:rFonts w:ascii="Arial" w:hAnsi="Arial" w:cs="Arial"/>
          <w:sz w:val="20"/>
          <w:szCs w:val="20"/>
        </w:rPr>
      </w:pPr>
    </w:p>
    <w:p w:rsidR="00EC57CF" w:rsidRDefault="00EC57CF" w:rsidP="00F32DE4">
      <w:pPr>
        <w:rPr>
          <w:rFonts w:ascii="Arial" w:hAnsi="Arial" w:cs="Arial"/>
          <w:sz w:val="20"/>
          <w:szCs w:val="20"/>
        </w:rPr>
      </w:pPr>
      <w:r>
        <w:rPr>
          <w:rFonts w:ascii="Arial" w:hAnsi="Arial" w:cs="Arial"/>
          <w:sz w:val="20"/>
          <w:szCs w:val="20"/>
        </w:rPr>
        <w:t xml:space="preserve">The piece the students struggle with the most is the presentation aspect. Instead of presenting to the entire class, I have them present the information in small groups. As I do this lesson so early on, there aren’t good established routines. I need to determine a way to streamline this activity so they are learning the information and then sharing it out with their small group. One idea I had was to utilize google docs for students to post their information, </w:t>
      </w:r>
      <w:proofErr w:type="gramStart"/>
      <w:r>
        <w:rPr>
          <w:rFonts w:ascii="Arial" w:hAnsi="Arial" w:cs="Arial"/>
          <w:sz w:val="20"/>
          <w:szCs w:val="20"/>
        </w:rPr>
        <w:t>then</w:t>
      </w:r>
      <w:proofErr w:type="gramEnd"/>
      <w:r>
        <w:rPr>
          <w:rFonts w:ascii="Arial" w:hAnsi="Arial" w:cs="Arial"/>
          <w:sz w:val="20"/>
          <w:szCs w:val="20"/>
        </w:rPr>
        <w:t xml:space="preserve"> take an open-note quiz with the information posted on their website.</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0F" w:rsidRDefault="00157A0F" w:rsidP="005F7C59">
      <w:r>
        <w:separator/>
      </w:r>
    </w:p>
  </w:endnote>
  <w:endnote w:type="continuationSeparator" w:id="0">
    <w:p w:rsidR="00157A0F" w:rsidRDefault="00157A0F"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060F69" w:rsidRDefault="00060F69">
        <w:pPr>
          <w:pStyle w:val="Footer"/>
          <w:jc w:val="center"/>
        </w:pPr>
        <w:r>
          <w:fldChar w:fldCharType="begin"/>
        </w:r>
        <w:r>
          <w:instrText xml:space="preserve"> PAGE   \* MERGEFORMAT </w:instrText>
        </w:r>
        <w:r>
          <w:fldChar w:fldCharType="separate"/>
        </w:r>
        <w:r w:rsidR="0006735B">
          <w:rPr>
            <w:noProof/>
          </w:rPr>
          <w:t>3</w:t>
        </w:r>
        <w:r>
          <w:rPr>
            <w:noProof/>
          </w:rPr>
          <w:fldChar w:fldCharType="end"/>
        </w:r>
        <w:r>
          <w:rPr>
            <w:noProof/>
          </w:rPr>
          <w:tab/>
        </w:r>
        <w:r>
          <w:rPr>
            <w:noProof/>
          </w:rPr>
          <w:tab/>
          <w:t>Revised: 062813</w:t>
        </w:r>
      </w:p>
    </w:sdtContent>
  </w:sdt>
  <w:p w:rsidR="00060F69" w:rsidRDefault="0006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0F" w:rsidRDefault="00157A0F" w:rsidP="005F7C59">
      <w:r>
        <w:separator/>
      </w:r>
    </w:p>
  </w:footnote>
  <w:footnote w:type="continuationSeparator" w:id="0">
    <w:p w:rsidR="00157A0F" w:rsidRDefault="00157A0F"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69" w:rsidRDefault="00060F69"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060F69" w:rsidRDefault="00060F69" w:rsidP="003E1CF3">
    <w:pPr>
      <w:pStyle w:val="Header"/>
      <w:rPr>
        <w:sz w:val="16"/>
      </w:rPr>
    </w:pPr>
  </w:p>
  <w:p w:rsidR="00060F69" w:rsidRDefault="00060F69" w:rsidP="003E1CF3">
    <w:pPr>
      <w:pStyle w:val="Header"/>
      <w:rPr>
        <w:sz w:val="16"/>
      </w:rPr>
    </w:pPr>
  </w:p>
  <w:p w:rsidR="00060F69" w:rsidRDefault="00060F69" w:rsidP="003E1CF3">
    <w:pPr>
      <w:pStyle w:val="Header"/>
      <w:rPr>
        <w:sz w:val="16"/>
      </w:rPr>
    </w:pPr>
  </w:p>
  <w:p w:rsidR="00060F69" w:rsidRPr="0014643D" w:rsidRDefault="00060F69"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7142DE"/>
    <w:multiLevelType w:val="hybridMultilevel"/>
    <w:tmpl w:val="1F34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27EC9"/>
    <w:multiLevelType w:val="multilevel"/>
    <w:tmpl w:val="87903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C2667"/>
    <w:multiLevelType w:val="hybridMultilevel"/>
    <w:tmpl w:val="EA86B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FA7EDD"/>
    <w:multiLevelType w:val="hybridMultilevel"/>
    <w:tmpl w:val="61F2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B4A33"/>
    <w:multiLevelType w:val="multilevel"/>
    <w:tmpl w:val="87903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3"/>
  </w:num>
  <w:num w:numId="5">
    <w:abstractNumId w:val="12"/>
  </w:num>
  <w:num w:numId="6">
    <w:abstractNumId w:val="4"/>
  </w:num>
  <w:num w:numId="7">
    <w:abstractNumId w:val="5"/>
  </w:num>
  <w:num w:numId="8">
    <w:abstractNumId w:val="10"/>
  </w:num>
  <w:num w:numId="9">
    <w:abstractNumId w:val="3"/>
  </w:num>
  <w:num w:numId="10">
    <w:abstractNumId w:val="11"/>
  </w:num>
  <w:num w:numId="11">
    <w:abstractNumId w:val="7"/>
  </w:num>
  <w:num w:numId="12">
    <w:abstractNumId w:val="0"/>
  </w:num>
  <w:num w:numId="13">
    <w:abstractNumId w:val="17"/>
  </w:num>
  <w:num w:numId="14">
    <w:abstractNumId w:val="16"/>
  </w:num>
  <w:num w:numId="15">
    <w:abstractNumId w:val="6"/>
  </w:num>
  <w:num w:numId="16">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6"/>
    <w:lvlOverride w:ilvl="1">
      <w:lvl w:ilvl="1">
        <w:numFmt w:val="lowerLetter"/>
        <w:lvlText w:val="%2."/>
        <w:lvlJc w:val="lef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8"/>
  </w:num>
  <w:num w:numId="22">
    <w:abstractNumId w:val="15"/>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0F69"/>
    <w:rsid w:val="0006735B"/>
    <w:rsid w:val="00067858"/>
    <w:rsid w:val="00082A60"/>
    <w:rsid w:val="000A0AAB"/>
    <w:rsid w:val="000B30CC"/>
    <w:rsid w:val="000B7058"/>
    <w:rsid w:val="000F1EBD"/>
    <w:rsid w:val="00107816"/>
    <w:rsid w:val="00112DD2"/>
    <w:rsid w:val="00115680"/>
    <w:rsid w:val="00130599"/>
    <w:rsid w:val="00146376"/>
    <w:rsid w:val="0014643D"/>
    <w:rsid w:val="00157A0F"/>
    <w:rsid w:val="001704D7"/>
    <w:rsid w:val="0017523F"/>
    <w:rsid w:val="001957A1"/>
    <w:rsid w:val="00195F8A"/>
    <w:rsid w:val="001C59E4"/>
    <w:rsid w:val="001E3E5D"/>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82580"/>
    <w:rsid w:val="00394279"/>
    <w:rsid w:val="003A4B6D"/>
    <w:rsid w:val="003B0A40"/>
    <w:rsid w:val="003C7407"/>
    <w:rsid w:val="003E1CF3"/>
    <w:rsid w:val="003E25AF"/>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24EEB"/>
    <w:rsid w:val="0054391E"/>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E3A3A"/>
    <w:rsid w:val="006F59A8"/>
    <w:rsid w:val="00714897"/>
    <w:rsid w:val="00731068"/>
    <w:rsid w:val="007312C4"/>
    <w:rsid w:val="007466F3"/>
    <w:rsid w:val="007600AC"/>
    <w:rsid w:val="007602A1"/>
    <w:rsid w:val="007648A5"/>
    <w:rsid w:val="00767EAD"/>
    <w:rsid w:val="00795D9D"/>
    <w:rsid w:val="007F0927"/>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E149A"/>
    <w:rsid w:val="00A069A2"/>
    <w:rsid w:val="00A361D8"/>
    <w:rsid w:val="00A50292"/>
    <w:rsid w:val="00A7688F"/>
    <w:rsid w:val="00AA1C8B"/>
    <w:rsid w:val="00AA6498"/>
    <w:rsid w:val="00AC7581"/>
    <w:rsid w:val="00AD2735"/>
    <w:rsid w:val="00AD6219"/>
    <w:rsid w:val="00AF0096"/>
    <w:rsid w:val="00B10558"/>
    <w:rsid w:val="00B14713"/>
    <w:rsid w:val="00B16F3D"/>
    <w:rsid w:val="00B356EF"/>
    <w:rsid w:val="00B47A60"/>
    <w:rsid w:val="00B71B3F"/>
    <w:rsid w:val="00BD0C1C"/>
    <w:rsid w:val="00BF20CD"/>
    <w:rsid w:val="00BF5108"/>
    <w:rsid w:val="00C0579B"/>
    <w:rsid w:val="00C3068C"/>
    <w:rsid w:val="00C34E14"/>
    <w:rsid w:val="00C4421C"/>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54023"/>
    <w:rsid w:val="00EA5D05"/>
    <w:rsid w:val="00EC444F"/>
    <w:rsid w:val="00EC57CF"/>
    <w:rsid w:val="00ED346B"/>
    <w:rsid w:val="00EF4401"/>
    <w:rsid w:val="00F06F90"/>
    <w:rsid w:val="00F2418B"/>
    <w:rsid w:val="00F32DE4"/>
    <w:rsid w:val="00F44D21"/>
    <w:rsid w:val="00FA307B"/>
    <w:rsid w:val="00FC1719"/>
    <w:rsid w:val="00FC2C69"/>
    <w:rsid w:val="00FD43C8"/>
    <w:rsid w:val="00FD6CDE"/>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54391E"/>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54391E"/>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271">
      <w:bodyDiv w:val="1"/>
      <w:marLeft w:val="0"/>
      <w:marRight w:val="0"/>
      <w:marTop w:val="0"/>
      <w:marBottom w:val="0"/>
      <w:divBdr>
        <w:top w:val="none" w:sz="0" w:space="0" w:color="auto"/>
        <w:left w:val="none" w:sz="0" w:space="0" w:color="auto"/>
        <w:bottom w:val="none" w:sz="0" w:space="0" w:color="auto"/>
        <w:right w:val="none" w:sz="0" w:space="0" w:color="auto"/>
      </w:divBdr>
    </w:div>
    <w:div w:id="707871446">
      <w:bodyDiv w:val="1"/>
      <w:marLeft w:val="0"/>
      <w:marRight w:val="0"/>
      <w:marTop w:val="0"/>
      <w:marBottom w:val="0"/>
      <w:divBdr>
        <w:top w:val="none" w:sz="0" w:space="0" w:color="auto"/>
        <w:left w:val="none" w:sz="0" w:space="0" w:color="auto"/>
        <w:bottom w:val="none" w:sz="0" w:space="0" w:color="auto"/>
        <w:right w:val="none" w:sz="0" w:space="0" w:color="auto"/>
      </w:divBdr>
    </w:div>
    <w:div w:id="722565059">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482649423">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D6CE-8A64-42D3-9BA9-6E63C0F5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2017-01-31T16:44:00Z</dcterms:created>
  <dcterms:modified xsi:type="dcterms:W3CDTF">2017-01-31T16:44:00Z</dcterms:modified>
</cp:coreProperties>
</file>